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7CF" w:rsidRDefault="00BA17CF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1" o:spid="_x0000_s1026" type="#_x0000_t75" alt="ocean_beach_logosBW" style="position:absolute;margin-left:0;margin-top:-9.4pt;width:1in;height:71.3pt;z-index:251658240;visibility:visible;mso-wrap-distance-left:2.88pt;mso-wrap-distance-top:2.88pt;mso-wrap-distance-right:2.88pt;mso-wrap-distance-bottom:2.88pt">
            <v:imagedata r:id="rId7" o:title="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98.25pt;margin-top:4.85pt;width:315pt;height:22.5pt;z-index:251657216;mso-wrap-distance-left:2.88pt;mso-wrap-distance-top:2.88pt;mso-wrap-distance-right:2.88pt;mso-wrap-distance-bottom:2.88pt" filled="f" stroked="f">
            <v:shadow color="#ccc"/>
            <v:textbox inset="2.88pt,2.88pt,2.88pt,2.88pt">
              <w:txbxContent>
                <w:p w:rsidR="00BA17CF" w:rsidRPr="00E44925" w:rsidRDefault="00BA17CF">
                  <w:pPr>
                    <w:pStyle w:val="Heading1"/>
                    <w:rPr>
                      <w:rFonts w:ascii="Times New Roman" w:hAnsi="Times New Roman" w:cs="Times New Roman"/>
                    </w:rPr>
                  </w:pPr>
                  <w:r w:rsidRPr="00E44925">
                    <w:rPr>
                      <w:rFonts w:ascii="Times New Roman" w:hAnsi="Times New Roman" w:cs="Times New Roman"/>
                    </w:rPr>
                    <w:t xml:space="preserve"> INCORPORATED </w:t>
                  </w:r>
                  <w:smartTag w:uri="urn:schemas-microsoft-com:office:smarttags" w:element="PlaceType">
                    <w:smartTag w:uri="urn:schemas-microsoft-com:office:smarttags" w:element="place">
                      <w:smartTag w:uri="urn:schemas-microsoft-com:office:smarttags" w:element="PlaceType">
                        <w:r w:rsidRPr="00E44925">
                          <w:rPr>
                            <w:rFonts w:ascii="Times New Roman" w:hAnsi="Times New Roman" w:cs="Times New Roman"/>
                          </w:rPr>
                          <w:t>VILLAGE</w:t>
                        </w:r>
                      </w:smartTag>
                      <w:r w:rsidRPr="00E44925">
                        <w:rPr>
                          <w:rFonts w:ascii="Times New Roman" w:hAnsi="Times New Roman" w:cs="Times New Roman"/>
                        </w:rPr>
                        <w:t xml:space="preserve"> OF </w:t>
                      </w:r>
                      <w:smartTag w:uri="urn:schemas-microsoft-com:office:smarttags" w:element="PlaceName">
                        <w:r w:rsidRPr="00E44925">
                          <w:rPr>
                            <w:rFonts w:ascii="Times New Roman" w:hAnsi="Times New Roman" w:cs="Times New Roman"/>
                          </w:rPr>
                          <w:t>OCEAN</w:t>
                        </w:r>
                      </w:smartTag>
                    </w:smartTag>
                  </w:smartTag>
                  <w:r w:rsidRPr="00E44925">
                    <w:rPr>
                      <w:rFonts w:ascii="Times New Roman" w:hAnsi="Times New Roman" w:cs="Times New Roman"/>
                    </w:rPr>
                    <w:t xml:space="preserve"> BEACH</w:t>
                  </w:r>
                </w:p>
              </w:txbxContent>
            </v:textbox>
            <w10:wrap anchorx="page" anchory="page"/>
          </v:shape>
        </w:pict>
      </w:r>
      <w:r>
        <w:t xml:space="preserve"> </w:t>
      </w:r>
    </w:p>
    <w:p w:rsidR="00BA17CF" w:rsidRDefault="00BA17CF"/>
    <w:p w:rsidR="00BA17CF" w:rsidRDefault="00BA17CF" w:rsidP="00B4523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t xml:space="preserve">                   </w:t>
      </w:r>
      <w:r>
        <w:tab/>
      </w:r>
      <w:r>
        <w:tab/>
      </w:r>
    </w:p>
    <w:p w:rsidR="00BA17CF" w:rsidRDefault="00BA17CF" w:rsidP="0017096B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56E70">
        <w:rPr>
          <w:rFonts w:ascii="Times New Roman" w:hAnsi="Times New Roman" w:cs="Times New Roman"/>
          <w:b/>
          <w:bCs/>
          <w:sz w:val="24"/>
          <w:szCs w:val="24"/>
          <w:u w:val="single"/>
        </w:rPr>
        <w:t>RESOLUTION NO. 201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A56E70">
        <w:rPr>
          <w:rFonts w:ascii="Times New Roman" w:hAnsi="Times New Roman" w:cs="Times New Roman"/>
          <w:b/>
          <w:bCs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120</w:t>
      </w:r>
    </w:p>
    <w:p w:rsidR="00BA17CF" w:rsidRDefault="00BA17CF" w:rsidP="003D524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u w:val="single"/>
        </w:rPr>
      </w:pPr>
    </w:p>
    <w:p w:rsidR="00BA17CF" w:rsidRDefault="00BA17CF" w:rsidP="003D524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u w:val="single"/>
        </w:rPr>
        <w:t xml:space="preserve">ADOPT POLICY FOR EMERGENCY DISASTER RECOVERY PLAN FOR VILLAGE OFFICE:  RESOLUTION NO. </w:t>
      </w:r>
      <w:r w:rsidRPr="003D5242">
        <w:rPr>
          <w:rFonts w:ascii="Times New Roman" w:hAnsi="Times New Roman" w:cs="Times New Roman"/>
          <w:b/>
          <w:bCs/>
          <w:u w:val="single"/>
        </w:rPr>
        <w:t>2012-1</w:t>
      </w:r>
      <w:r>
        <w:rPr>
          <w:rFonts w:ascii="Times New Roman" w:hAnsi="Times New Roman" w:cs="Times New Roman"/>
          <w:b/>
          <w:bCs/>
          <w:u w:val="single"/>
        </w:rPr>
        <w:t>20</w:t>
      </w:r>
      <w:r w:rsidRPr="003D5242">
        <w:rPr>
          <w:rFonts w:ascii="Times New Roman" w:hAnsi="Times New Roman" w:cs="Times New Roman"/>
          <w:b/>
          <w:bCs/>
          <w:u w:val="single"/>
        </w:rPr>
        <w:t>:</w:t>
      </w:r>
      <w:r w:rsidRPr="003D5242">
        <w:rPr>
          <w:rFonts w:ascii="Times New Roman" w:hAnsi="Times New Roman" w:cs="Times New Roman"/>
          <w:b/>
          <w:bCs/>
        </w:rPr>
        <w:t xml:space="preserve">  </w:t>
      </w:r>
    </w:p>
    <w:p w:rsidR="00BA17CF" w:rsidRPr="00EA185E" w:rsidRDefault="00BA17CF" w:rsidP="003D524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BA17CF" w:rsidRDefault="00BA17CF" w:rsidP="008E547F">
      <w:pPr>
        <w:widowControl w:val="0"/>
        <w:spacing w:line="240" w:lineRule="atLeast"/>
        <w:ind w:firstLine="720"/>
        <w:rPr>
          <w:rFonts w:ascii="Times New Roman" w:hAnsi="Times New Roman"/>
        </w:rPr>
      </w:pPr>
      <w:r w:rsidRPr="008E547F">
        <w:rPr>
          <w:rFonts w:ascii="Times New Roman" w:hAnsi="Times New Roman"/>
        </w:rPr>
        <w:t>WHEREAS, the Village Board of Trustees desires to develop an Emergency Disaster Recovery Plan; and</w:t>
      </w:r>
    </w:p>
    <w:p w:rsidR="00BA17CF" w:rsidRPr="008E547F" w:rsidRDefault="00BA17CF" w:rsidP="008E547F">
      <w:pPr>
        <w:widowControl w:val="0"/>
        <w:spacing w:line="240" w:lineRule="atLeast"/>
        <w:rPr>
          <w:rFonts w:ascii="Times New Roman" w:hAnsi="Times New Roman"/>
        </w:rPr>
      </w:pPr>
    </w:p>
    <w:p w:rsidR="00BA17CF" w:rsidRDefault="00BA17CF" w:rsidP="008E547F">
      <w:pPr>
        <w:widowControl w:val="0"/>
        <w:spacing w:line="240" w:lineRule="atLeast"/>
        <w:ind w:firstLine="720"/>
        <w:rPr>
          <w:rFonts w:ascii="Times New Roman" w:hAnsi="Times New Roman"/>
        </w:rPr>
      </w:pPr>
      <w:r w:rsidRPr="008E547F">
        <w:rPr>
          <w:rFonts w:ascii="Times New Roman" w:hAnsi="Times New Roman"/>
        </w:rPr>
        <w:t>WHEREAS, the Village of Ocean Beach has secured space to maintain financial oper</w:t>
      </w:r>
      <w:r>
        <w:rPr>
          <w:rFonts w:ascii="Times New Roman" w:hAnsi="Times New Roman"/>
        </w:rPr>
        <w:t xml:space="preserve">ations should our </w:t>
      </w:r>
      <w:r w:rsidRPr="008E547F">
        <w:rPr>
          <w:rFonts w:ascii="Times New Roman" w:hAnsi="Times New Roman"/>
        </w:rPr>
        <w:t>primary operations systems become compromised at the Town of Islip Office of Emergency Management as per a letter dated August 7, 2012; and</w:t>
      </w:r>
    </w:p>
    <w:p w:rsidR="00BA17CF" w:rsidRPr="008E547F" w:rsidRDefault="00BA17CF" w:rsidP="008E547F">
      <w:pPr>
        <w:widowControl w:val="0"/>
        <w:spacing w:line="240" w:lineRule="atLeast"/>
        <w:ind w:firstLine="720"/>
        <w:rPr>
          <w:rFonts w:ascii="Times New Roman" w:hAnsi="Times New Roman"/>
        </w:rPr>
      </w:pPr>
    </w:p>
    <w:p w:rsidR="00BA17CF" w:rsidRDefault="00BA17CF" w:rsidP="008E547F">
      <w:pPr>
        <w:widowControl w:val="0"/>
        <w:spacing w:line="240" w:lineRule="atLeast"/>
        <w:ind w:firstLine="720"/>
        <w:rPr>
          <w:rFonts w:ascii="Times New Roman" w:hAnsi="Times New Roman"/>
        </w:rPr>
      </w:pPr>
      <w:r w:rsidRPr="008E547F">
        <w:rPr>
          <w:rFonts w:ascii="Times New Roman" w:hAnsi="Times New Roman"/>
        </w:rPr>
        <w:t>WHEREAS, the Village will provide a computer tower, monitor, printer and phone to allow the  Clerk/Treasurer to continue to run the Village from this off-site location; and</w:t>
      </w:r>
    </w:p>
    <w:p w:rsidR="00BA17CF" w:rsidRPr="008E547F" w:rsidRDefault="00BA17CF" w:rsidP="008E547F">
      <w:pPr>
        <w:widowControl w:val="0"/>
        <w:spacing w:line="240" w:lineRule="atLeast"/>
        <w:ind w:firstLine="720"/>
        <w:rPr>
          <w:rFonts w:ascii="Times New Roman" w:hAnsi="Times New Roman"/>
        </w:rPr>
      </w:pPr>
    </w:p>
    <w:p w:rsidR="00BA17CF" w:rsidRDefault="00BA17CF" w:rsidP="008E547F">
      <w:pPr>
        <w:widowControl w:val="0"/>
        <w:spacing w:line="240" w:lineRule="atLeast"/>
        <w:ind w:firstLine="720"/>
        <w:rPr>
          <w:rFonts w:ascii="Times New Roman" w:hAnsi="Times New Roman"/>
        </w:rPr>
      </w:pPr>
      <w:r w:rsidRPr="008E547F">
        <w:rPr>
          <w:rFonts w:ascii="Times New Roman" w:hAnsi="Times New Roman"/>
        </w:rPr>
        <w:t>WHEREAS, the Village’s computer vendor, LMC Solutions has provided a detailed reconstru</w:t>
      </w:r>
      <w:r>
        <w:rPr>
          <w:rFonts w:ascii="Times New Roman" w:hAnsi="Times New Roman"/>
        </w:rPr>
        <w:t xml:space="preserve">ction of the </w:t>
      </w:r>
      <w:r w:rsidRPr="008E547F">
        <w:rPr>
          <w:rFonts w:ascii="Times New Roman" w:hAnsi="Times New Roman"/>
        </w:rPr>
        <w:t>Village’s computer system, data and software systems in a letter dated August 13, 2012; and</w:t>
      </w:r>
    </w:p>
    <w:p w:rsidR="00BA17CF" w:rsidRPr="008E547F" w:rsidRDefault="00BA17CF" w:rsidP="008E547F">
      <w:pPr>
        <w:widowControl w:val="0"/>
        <w:spacing w:line="240" w:lineRule="atLeast"/>
        <w:ind w:firstLine="720"/>
        <w:rPr>
          <w:rFonts w:ascii="Times New Roman" w:hAnsi="Times New Roman"/>
        </w:rPr>
      </w:pPr>
    </w:p>
    <w:p w:rsidR="00BA17CF" w:rsidRDefault="00BA17CF" w:rsidP="008E547F">
      <w:pPr>
        <w:widowControl w:val="0"/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8E547F">
        <w:rPr>
          <w:rFonts w:ascii="Times New Roman" w:hAnsi="Times New Roman"/>
        </w:rPr>
        <w:t>Now, therefore, it is hereby</w:t>
      </w:r>
    </w:p>
    <w:p w:rsidR="00BA17CF" w:rsidRPr="008E547F" w:rsidRDefault="00BA17CF" w:rsidP="008E547F">
      <w:pPr>
        <w:widowControl w:val="0"/>
        <w:spacing w:line="240" w:lineRule="atLeast"/>
        <w:rPr>
          <w:rFonts w:ascii="Times New Roman" w:hAnsi="Times New Roman"/>
        </w:rPr>
      </w:pPr>
    </w:p>
    <w:p w:rsidR="00BA17CF" w:rsidRPr="008E547F" w:rsidRDefault="00BA17CF" w:rsidP="008E547F">
      <w:pPr>
        <w:widowControl w:val="0"/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8E547F">
        <w:rPr>
          <w:rFonts w:ascii="Times New Roman" w:hAnsi="Times New Roman"/>
        </w:rPr>
        <w:t>RESOLVED that the Village adopt</w:t>
      </w:r>
      <w:r w:rsidRPr="008E547F">
        <w:rPr>
          <w:rFonts w:ascii="Times New Roman" w:hAnsi="Times New Roman"/>
          <w:i/>
        </w:rPr>
        <w:t xml:space="preserve">s </w:t>
      </w:r>
      <w:r w:rsidRPr="008E547F">
        <w:rPr>
          <w:rFonts w:ascii="Times New Roman" w:hAnsi="Times New Roman"/>
        </w:rPr>
        <w:t>and approves the Village’s Emergency Disaster Recovery Plan and will continue to fine tune the details of Village operations and employees in the event of a catastrophe.</w:t>
      </w:r>
    </w:p>
    <w:p w:rsidR="00BA17CF" w:rsidRDefault="00BA17CF" w:rsidP="00556EB4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BA17CF" w:rsidRPr="00556EB4" w:rsidRDefault="00BA17CF" w:rsidP="008820E6">
      <w:pPr>
        <w:tabs>
          <w:tab w:val="left" w:pos="0"/>
        </w:tabs>
        <w:ind w:hanging="720"/>
        <w:rPr>
          <w:rFonts w:ascii="Times New Roman" w:hAnsi="Times New Roman" w:cs="Times New Roman"/>
          <w:b/>
          <w:bCs/>
          <w:u w:val="single"/>
        </w:rPr>
      </w:pPr>
      <w:r w:rsidRPr="00556EB4">
        <w:rPr>
          <w:rFonts w:ascii="Times New Roman" w:hAnsi="Times New Roman" w:cs="Times New Roman"/>
          <w:b/>
          <w:bCs/>
        </w:rPr>
        <w:tab/>
        <w:t xml:space="preserve">UPON MOTION MADE BY  </w:t>
      </w:r>
      <w:r w:rsidRPr="00556EB4">
        <w:rPr>
          <w:rFonts w:ascii="Times New Roman" w:hAnsi="Times New Roman" w:cs="Times New Roman"/>
          <w:b/>
          <w:bCs/>
          <w:u w:val="single"/>
        </w:rPr>
        <w:t xml:space="preserve">Mayor Mallott      </w:t>
      </w:r>
      <w:r w:rsidRPr="00556EB4">
        <w:rPr>
          <w:rFonts w:ascii="Times New Roman" w:hAnsi="Times New Roman" w:cs="Times New Roman"/>
          <w:b/>
          <w:bCs/>
        </w:rPr>
        <w:t xml:space="preserve">   SECONDED BY  </w:t>
      </w:r>
      <w:r w:rsidRPr="00556EB4">
        <w:rPr>
          <w:rFonts w:ascii="Times New Roman" w:hAnsi="Times New Roman" w:cs="Times New Roman"/>
          <w:b/>
          <w:bCs/>
          <w:u w:val="single"/>
        </w:rPr>
        <w:t xml:space="preserve">Trustee </w:t>
      </w:r>
      <w:r>
        <w:rPr>
          <w:rFonts w:ascii="Times New Roman" w:hAnsi="Times New Roman" w:cs="Times New Roman"/>
          <w:b/>
          <w:bCs/>
          <w:u w:val="single"/>
        </w:rPr>
        <w:t>Nolter</w:t>
      </w:r>
    </w:p>
    <w:p w:rsidR="00BA17CF" w:rsidRPr="00556EB4" w:rsidRDefault="00BA17CF" w:rsidP="008820E6">
      <w:pPr>
        <w:tabs>
          <w:tab w:val="left" w:pos="0"/>
        </w:tabs>
        <w:ind w:hanging="720"/>
        <w:rPr>
          <w:rFonts w:ascii="Times New Roman" w:hAnsi="Times New Roman" w:cs="Times New Roman"/>
          <w:b/>
          <w:bCs/>
          <w:u w:val="single"/>
        </w:rPr>
      </w:pPr>
    </w:p>
    <w:p w:rsidR="00BA17CF" w:rsidRPr="00556EB4" w:rsidRDefault="00BA17CF" w:rsidP="00E155B7">
      <w:pPr>
        <w:rPr>
          <w:rFonts w:ascii="Times New Roman" w:hAnsi="Times New Roman" w:cs="Times New Roman"/>
        </w:rPr>
      </w:pPr>
      <w:r w:rsidRPr="00556EB4">
        <w:rPr>
          <w:rFonts w:ascii="Times New Roman" w:hAnsi="Times New Roman" w:cs="Times New Roman"/>
        </w:rPr>
        <w:t>The foregoing RESOLUTION WAS      _______X_____ ADOPTED</w:t>
      </w:r>
    </w:p>
    <w:p w:rsidR="00BA17CF" w:rsidRPr="00556EB4" w:rsidRDefault="00BA17CF" w:rsidP="00E155B7">
      <w:pPr>
        <w:rPr>
          <w:rFonts w:ascii="Times New Roman" w:hAnsi="Times New Roman" w:cs="Times New Roman"/>
        </w:rPr>
      </w:pPr>
      <w:r w:rsidRPr="00556EB4">
        <w:rPr>
          <w:rFonts w:ascii="Times New Roman" w:hAnsi="Times New Roman" w:cs="Times New Roman"/>
        </w:rPr>
        <w:t xml:space="preserve">                                                                 _____________ DEFEATED</w:t>
      </w:r>
    </w:p>
    <w:p w:rsidR="00BA17CF" w:rsidRPr="00556EB4" w:rsidRDefault="00BA17CF" w:rsidP="00E155B7">
      <w:pPr>
        <w:rPr>
          <w:rFonts w:ascii="Times New Roman" w:hAnsi="Times New Roman" w:cs="Times New Roman"/>
        </w:rPr>
      </w:pPr>
      <w:r w:rsidRPr="00556EB4">
        <w:rPr>
          <w:rFonts w:ascii="Times New Roman" w:hAnsi="Times New Roman" w:cs="Times New Roman"/>
        </w:rPr>
        <w:t xml:space="preserve">                                                                 _____________ TABLED</w:t>
      </w:r>
    </w:p>
    <w:p w:rsidR="00BA17CF" w:rsidRPr="00556EB4" w:rsidRDefault="00BA17CF" w:rsidP="00E155B7">
      <w:pPr>
        <w:rPr>
          <w:rFonts w:ascii="Times New Roman" w:hAnsi="Times New Roman" w:cs="Times New Roman"/>
        </w:rPr>
      </w:pPr>
    </w:p>
    <w:p w:rsidR="00BA17CF" w:rsidRPr="00556EB4" w:rsidRDefault="00BA17CF" w:rsidP="00E155B7">
      <w:pPr>
        <w:rPr>
          <w:rFonts w:ascii="Times New Roman" w:hAnsi="Times New Roman" w:cs="Times New Roman"/>
        </w:rPr>
      </w:pPr>
      <w:r w:rsidRPr="00556EB4">
        <w:rPr>
          <w:rFonts w:ascii="Times New Roman" w:hAnsi="Times New Roman" w:cs="Times New Roman"/>
        </w:rPr>
        <w:t>Upon the following roll call vote of the members of the Board of Trustees:</w:t>
      </w:r>
    </w:p>
    <w:p w:rsidR="00BA17CF" w:rsidRPr="00556EB4" w:rsidRDefault="00BA17CF" w:rsidP="00E155B7">
      <w:pPr>
        <w:rPr>
          <w:rFonts w:ascii="Times New Roman" w:hAnsi="Times New Roman" w:cs="Times New Roman"/>
        </w:rPr>
      </w:pPr>
    </w:p>
    <w:p w:rsidR="00BA17CF" w:rsidRPr="00556EB4" w:rsidRDefault="00BA17CF" w:rsidP="000C3963">
      <w:pPr>
        <w:rPr>
          <w:rFonts w:ascii="Times New Roman" w:hAnsi="Times New Roman" w:cs="Times New Roman"/>
          <w:b/>
          <w:bCs/>
        </w:rPr>
      </w:pPr>
      <w:r w:rsidRPr="00556EB4">
        <w:rPr>
          <w:rFonts w:ascii="Times New Roman" w:hAnsi="Times New Roman" w:cs="Times New Roman"/>
          <w:b/>
          <w:bCs/>
        </w:rPr>
        <w:t>Member</w:t>
      </w:r>
      <w:r w:rsidRPr="00556EB4">
        <w:rPr>
          <w:rFonts w:ascii="Times New Roman" w:hAnsi="Times New Roman" w:cs="Times New Roman"/>
          <w:b/>
          <w:bCs/>
        </w:rPr>
        <w:tab/>
      </w:r>
      <w:r w:rsidRPr="00556EB4">
        <w:rPr>
          <w:rFonts w:ascii="Times New Roman" w:hAnsi="Times New Roman" w:cs="Times New Roman"/>
          <w:b/>
          <w:bCs/>
        </w:rPr>
        <w:tab/>
        <w:t>Absent</w:t>
      </w:r>
      <w:r w:rsidRPr="00556EB4">
        <w:rPr>
          <w:rFonts w:ascii="Times New Roman" w:hAnsi="Times New Roman" w:cs="Times New Roman"/>
          <w:b/>
          <w:bCs/>
        </w:rPr>
        <w:tab/>
      </w:r>
      <w:r w:rsidRPr="00556EB4">
        <w:rPr>
          <w:rFonts w:ascii="Times New Roman" w:hAnsi="Times New Roman" w:cs="Times New Roman"/>
          <w:b/>
          <w:bCs/>
        </w:rPr>
        <w:tab/>
        <w:t>Aye</w:t>
      </w:r>
      <w:r w:rsidRPr="00556EB4">
        <w:rPr>
          <w:rFonts w:ascii="Times New Roman" w:hAnsi="Times New Roman" w:cs="Times New Roman"/>
          <w:b/>
          <w:bCs/>
        </w:rPr>
        <w:tab/>
      </w:r>
      <w:r w:rsidRPr="00556EB4">
        <w:rPr>
          <w:rFonts w:ascii="Times New Roman" w:hAnsi="Times New Roman" w:cs="Times New Roman"/>
          <w:b/>
          <w:bCs/>
        </w:rPr>
        <w:tab/>
        <w:t>Nay</w:t>
      </w:r>
      <w:r w:rsidRPr="00556EB4">
        <w:rPr>
          <w:rFonts w:ascii="Times New Roman" w:hAnsi="Times New Roman" w:cs="Times New Roman"/>
          <w:b/>
          <w:bCs/>
        </w:rPr>
        <w:tab/>
      </w:r>
      <w:r w:rsidRPr="00556EB4">
        <w:rPr>
          <w:rFonts w:ascii="Times New Roman" w:hAnsi="Times New Roman" w:cs="Times New Roman"/>
          <w:b/>
          <w:bCs/>
        </w:rPr>
        <w:tab/>
        <w:t>Abstain</w:t>
      </w:r>
    </w:p>
    <w:p w:rsidR="00BA17CF" w:rsidRPr="00556EB4" w:rsidRDefault="00BA17CF" w:rsidP="000C3963">
      <w:pPr>
        <w:rPr>
          <w:rFonts w:ascii="Times New Roman" w:hAnsi="Times New Roman" w:cs="Times New Roman"/>
        </w:rPr>
      </w:pPr>
      <w:r w:rsidRPr="00556EB4">
        <w:rPr>
          <w:rFonts w:ascii="Times New Roman" w:hAnsi="Times New Roman" w:cs="Times New Roman"/>
        </w:rPr>
        <w:t>Trustee Blake</w:t>
      </w:r>
      <w:r w:rsidRPr="00556EB4">
        <w:rPr>
          <w:rFonts w:ascii="Times New Roman" w:hAnsi="Times New Roman" w:cs="Times New Roman"/>
        </w:rPr>
        <w:tab/>
      </w:r>
      <w:r w:rsidRPr="00556EB4">
        <w:rPr>
          <w:rFonts w:ascii="Times New Roman" w:hAnsi="Times New Roman" w:cs="Times New Roman"/>
        </w:rPr>
        <w:tab/>
        <w:t>______</w:t>
      </w:r>
      <w:r w:rsidRPr="00556EB4">
        <w:rPr>
          <w:rFonts w:ascii="Times New Roman" w:hAnsi="Times New Roman" w:cs="Times New Roman"/>
        </w:rPr>
        <w:tab/>
      </w:r>
      <w:r w:rsidRPr="00556EB4">
        <w:rPr>
          <w:rFonts w:ascii="Times New Roman" w:hAnsi="Times New Roman" w:cs="Times New Roman"/>
        </w:rPr>
        <w:tab/>
        <w:t>__X__</w:t>
      </w:r>
      <w:r w:rsidRPr="00556EB4">
        <w:rPr>
          <w:rFonts w:ascii="Times New Roman" w:hAnsi="Times New Roman" w:cs="Times New Roman"/>
        </w:rPr>
        <w:tab/>
      </w:r>
      <w:r w:rsidRPr="00556EB4">
        <w:rPr>
          <w:rFonts w:ascii="Times New Roman" w:hAnsi="Times New Roman" w:cs="Times New Roman"/>
        </w:rPr>
        <w:tab/>
        <w:t>____</w:t>
      </w:r>
      <w:r w:rsidRPr="00556EB4">
        <w:rPr>
          <w:rFonts w:ascii="Times New Roman" w:hAnsi="Times New Roman" w:cs="Times New Roman"/>
        </w:rPr>
        <w:tab/>
      </w:r>
      <w:r w:rsidRPr="00556EB4">
        <w:rPr>
          <w:rFonts w:ascii="Times New Roman" w:hAnsi="Times New Roman" w:cs="Times New Roman"/>
        </w:rPr>
        <w:tab/>
        <w:t>______</w:t>
      </w:r>
    </w:p>
    <w:p w:rsidR="00BA17CF" w:rsidRPr="00556EB4" w:rsidRDefault="00BA17CF" w:rsidP="000C3963">
      <w:pPr>
        <w:rPr>
          <w:rFonts w:ascii="Times New Roman" w:hAnsi="Times New Roman" w:cs="Times New Roman"/>
        </w:rPr>
      </w:pPr>
      <w:r w:rsidRPr="00556EB4">
        <w:rPr>
          <w:rFonts w:ascii="Times New Roman" w:hAnsi="Times New Roman" w:cs="Times New Roman"/>
        </w:rPr>
        <w:t>Trustee Nolter</w:t>
      </w:r>
      <w:r w:rsidRPr="00556EB4">
        <w:rPr>
          <w:rFonts w:ascii="Times New Roman" w:hAnsi="Times New Roman" w:cs="Times New Roman"/>
        </w:rPr>
        <w:tab/>
      </w:r>
      <w:r w:rsidRPr="00556EB4">
        <w:rPr>
          <w:rFonts w:ascii="Times New Roman" w:hAnsi="Times New Roman" w:cs="Times New Roman"/>
        </w:rPr>
        <w:tab/>
        <w:t>______</w:t>
      </w:r>
      <w:r w:rsidRPr="00556EB4">
        <w:rPr>
          <w:rFonts w:ascii="Times New Roman" w:hAnsi="Times New Roman" w:cs="Times New Roman"/>
        </w:rPr>
        <w:tab/>
      </w:r>
      <w:r w:rsidRPr="00556EB4">
        <w:rPr>
          <w:rFonts w:ascii="Times New Roman" w:hAnsi="Times New Roman" w:cs="Times New Roman"/>
        </w:rPr>
        <w:tab/>
        <w:t>__X__</w:t>
      </w:r>
      <w:r w:rsidRPr="00556EB4">
        <w:rPr>
          <w:rFonts w:ascii="Times New Roman" w:hAnsi="Times New Roman" w:cs="Times New Roman"/>
        </w:rPr>
        <w:tab/>
      </w:r>
      <w:r w:rsidRPr="00556EB4">
        <w:rPr>
          <w:rFonts w:ascii="Times New Roman" w:hAnsi="Times New Roman" w:cs="Times New Roman"/>
        </w:rPr>
        <w:tab/>
        <w:t>____</w:t>
      </w:r>
      <w:r w:rsidRPr="00556EB4">
        <w:rPr>
          <w:rFonts w:ascii="Times New Roman" w:hAnsi="Times New Roman" w:cs="Times New Roman"/>
        </w:rPr>
        <w:tab/>
      </w:r>
      <w:r w:rsidRPr="00556EB4">
        <w:rPr>
          <w:rFonts w:ascii="Times New Roman" w:hAnsi="Times New Roman" w:cs="Times New Roman"/>
        </w:rPr>
        <w:tab/>
        <w:t>______</w:t>
      </w:r>
    </w:p>
    <w:p w:rsidR="00BA17CF" w:rsidRPr="00556EB4" w:rsidRDefault="00BA17CF" w:rsidP="000C3963">
      <w:pPr>
        <w:rPr>
          <w:rFonts w:ascii="Times New Roman" w:hAnsi="Times New Roman" w:cs="Times New Roman"/>
        </w:rPr>
      </w:pPr>
      <w:r w:rsidRPr="00556EB4">
        <w:rPr>
          <w:rFonts w:ascii="Times New Roman" w:hAnsi="Times New Roman" w:cs="Times New Roman"/>
        </w:rPr>
        <w:t>Trustee Pace</w:t>
      </w:r>
      <w:r w:rsidRPr="00556EB4">
        <w:rPr>
          <w:rFonts w:ascii="Times New Roman" w:hAnsi="Times New Roman" w:cs="Times New Roman"/>
        </w:rPr>
        <w:tab/>
      </w:r>
      <w:r w:rsidRPr="00556EB4">
        <w:rPr>
          <w:rFonts w:ascii="Times New Roman" w:hAnsi="Times New Roman" w:cs="Times New Roman"/>
        </w:rPr>
        <w:tab/>
        <w:t>______</w:t>
      </w:r>
      <w:r w:rsidRPr="00556EB4">
        <w:rPr>
          <w:rFonts w:ascii="Times New Roman" w:hAnsi="Times New Roman" w:cs="Times New Roman"/>
        </w:rPr>
        <w:tab/>
      </w:r>
      <w:r w:rsidRPr="00556EB4">
        <w:rPr>
          <w:rFonts w:ascii="Times New Roman" w:hAnsi="Times New Roman" w:cs="Times New Roman"/>
        </w:rPr>
        <w:tab/>
        <w:t>__X__</w:t>
      </w:r>
      <w:r w:rsidRPr="00556EB4">
        <w:rPr>
          <w:rFonts w:ascii="Times New Roman" w:hAnsi="Times New Roman" w:cs="Times New Roman"/>
        </w:rPr>
        <w:tab/>
      </w:r>
      <w:r w:rsidRPr="00556EB4">
        <w:rPr>
          <w:rFonts w:ascii="Times New Roman" w:hAnsi="Times New Roman" w:cs="Times New Roman"/>
        </w:rPr>
        <w:tab/>
        <w:t>____</w:t>
      </w:r>
      <w:r w:rsidRPr="00556EB4">
        <w:rPr>
          <w:rFonts w:ascii="Times New Roman" w:hAnsi="Times New Roman" w:cs="Times New Roman"/>
        </w:rPr>
        <w:tab/>
      </w:r>
      <w:r w:rsidRPr="00556EB4">
        <w:rPr>
          <w:rFonts w:ascii="Times New Roman" w:hAnsi="Times New Roman" w:cs="Times New Roman"/>
        </w:rPr>
        <w:tab/>
        <w:t>______</w:t>
      </w:r>
    </w:p>
    <w:p w:rsidR="00BA17CF" w:rsidRPr="00556EB4" w:rsidRDefault="00BA17CF" w:rsidP="000C3963">
      <w:pPr>
        <w:rPr>
          <w:rFonts w:ascii="Times New Roman" w:hAnsi="Times New Roman" w:cs="Times New Roman"/>
        </w:rPr>
      </w:pPr>
      <w:r w:rsidRPr="00556EB4">
        <w:rPr>
          <w:rFonts w:ascii="Times New Roman" w:hAnsi="Times New Roman" w:cs="Times New Roman"/>
        </w:rPr>
        <w:t xml:space="preserve">Trustee </w:t>
      </w:r>
      <w:smartTag w:uri="urn:schemas-microsoft-com:office:smarttags" w:element="City">
        <w:r w:rsidRPr="00556EB4">
          <w:rPr>
            <w:rFonts w:ascii="Times New Roman" w:hAnsi="Times New Roman" w:cs="Times New Roman"/>
          </w:rPr>
          <w:t>Wyckoff</w:t>
        </w:r>
      </w:smartTag>
      <w:r w:rsidRPr="00556EB4">
        <w:rPr>
          <w:rFonts w:ascii="Times New Roman" w:hAnsi="Times New Roman" w:cs="Times New Roman"/>
        </w:rPr>
        <w:tab/>
        <w:t>______</w:t>
      </w:r>
      <w:r w:rsidRPr="00556EB4">
        <w:rPr>
          <w:rFonts w:ascii="Times New Roman" w:hAnsi="Times New Roman" w:cs="Times New Roman"/>
        </w:rPr>
        <w:tab/>
      </w:r>
      <w:r w:rsidRPr="00556EB4">
        <w:rPr>
          <w:rFonts w:ascii="Times New Roman" w:hAnsi="Times New Roman" w:cs="Times New Roman"/>
        </w:rPr>
        <w:tab/>
        <w:t>__X_</w:t>
      </w:r>
      <w:r w:rsidRPr="00556EB4">
        <w:rPr>
          <w:rFonts w:ascii="Times New Roman" w:hAnsi="Times New Roman" w:cs="Times New Roman"/>
        </w:rPr>
        <w:tab/>
      </w:r>
      <w:r w:rsidRPr="00556EB4">
        <w:rPr>
          <w:rFonts w:ascii="Times New Roman" w:hAnsi="Times New Roman" w:cs="Times New Roman"/>
        </w:rPr>
        <w:tab/>
        <w:t>____</w:t>
      </w:r>
      <w:r w:rsidRPr="00556EB4">
        <w:rPr>
          <w:rFonts w:ascii="Times New Roman" w:hAnsi="Times New Roman" w:cs="Times New Roman"/>
        </w:rPr>
        <w:tab/>
      </w:r>
      <w:r w:rsidRPr="00556EB4">
        <w:rPr>
          <w:rFonts w:ascii="Times New Roman" w:hAnsi="Times New Roman" w:cs="Times New Roman"/>
        </w:rPr>
        <w:tab/>
        <w:t>______</w:t>
      </w:r>
    </w:p>
    <w:p w:rsidR="00BA17CF" w:rsidRPr="00556EB4" w:rsidRDefault="00BA17CF" w:rsidP="000C3963">
      <w:pPr>
        <w:rPr>
          <w:rFonts w:ascii="Times New Roman" w:hAnsi="Times New Roman" w:cs="Times New Roman"/>
        </w:rPr>
      </w:pPr>
      <w:r w:rsidRPr="00556EB4">
        <w:rPr>
          <w:rFonts w:ascii="Times New Roman" w:hAnsi="Times New Roman" w:cs="Times New Roman"/>
        </w:rPr>
        <w:t>Mayor Mallott</w:t>
      </w:r>
      <w:r w:rsidRPr="00556EB4">
        <w:rPr>
          <w:rFonts w:ascii="Times New Roman" w:hAnsi="Times New Roman" w:cs="Times New Roman"/>
        </w:rPr>
        <w:tab/>
      </w:r>
      <w:r w:rsidRPr="00556EB4">
        <w:rPr>
          <w:rFonts w:ascii="Times New Roman" w:hAnsi="Times New Roman" w:cs="Times New Roman"/>
        </w:rPr>
        <w:tab/>
        <w:t>______</w:t>
      </w:r>
      <w:r w:rsidRPr="00556EB4">
        <w:rPr>
          <w:rFonts w:ascii="Times New Roman" w:hAnsi="Times New Roman" w:cs="Times New Roman"/>
        </w:rPr>
        <w:tab/>
      </w:r>
      <w:r w:rsidRPr="00556EB4">
        <w:rPr>
          <w:rFonts w:ascii="Times New Roman" w:hAnsi="Times New Roman" w:cs="Times New Roman"/>
        </w:rPr>
        <w:tab/>
        <w:t>__X_</w:t>
      </w:r>
      <w:r w:rsidRPr="00556EB4">
        <w:rPr>
          <w:rFonts w:ascii="Times New Roman" w:hAnsi="Times New Roman" w:cs="Times New Roman"/>
        </w:rPr>
        <w:tab/>
      </w:r>
      <w:r w:rsidRPr="00556EB4">
        <w:rPr>
          <w:rFonts w:ascii="Times New Roman" w:hAnsi="Times New Roman" w:cs="Times New Roman"/>
        </w:rPr>
        <w:tab/>
        <w:t>____</w:t>
      </w:r>
      <w:r w:rsidRPr="00556EB4">
        <w:rPr>
          <w:rFonts w:ascii="Times New Roman" w:hAnsi="Times New Roman" w:cs="Times New Roman"/>
        </w:rPr>
        <w:tab/>
      </w:r>
      <w:r w:rsidRPr="00556EB4">
        <w:rPr>
          <w:rFonts w:ascii="Times New Roman" w:hAnsi="Times New Roman" w:cs="Times New Roman"/>
        </w:rPr>
        <w:tab/>
        <w:t>______</w:t>
      </w:r>
    </w:p>
    <w:p w:rsidR="00BA17CF" w:rsidRPr="00556EB4" w:rsidRDefault="00BA17CF" w:rsidP="00E155B7">
      <w:pPr>
        <w:rPr>
          <w:rFonts w:ascii="Times New Roman" w:hAnsi="Times New Roman" w:cs="Times New Roman"/>
        </w:rPr>
      </w:pPr>
    </w:p>
    <w:p w:rsidR="00BA17CF" w:rsidRDefault="00BA17CF" w:rsidP="00E155B7">
      <w:pPr>
        <w:rPr>
          <w:rFonts w:ascii="Times New Roman" w:hAnsi="Times New Roman" w:cs="Times New Roman"/>
        </w:rPr>
      </w:pPr>
    </w:p>
    <w:p w:rsidR="00BA17CF" w:rsidRPr="00556EB4" w:rsidRDefault="00BA17CF" w:rsidP="00E155B7">
      <w:pPr>
        <w:rPr>
          <w:rFonts w:ascii="Times New Roman" w:hAnsi="Times New Roman" w:cs="Times New Roman"/>
        </w:rPr>
      </w:pPr>
    </w:p>
    <w:p w:rsidR="00BA17CF" w:rsidRPr="00556EB4" w:rsidRDefault="00BA17CF" w:rsidP="00E155B7">
      <w:pPr>
        <w:rPr>
          <w:rFonts w:ascii="Times New Roman" w:hAnsi="Times New Roman" w:cs="Times New Roman"/>
        </w:rPr>
      </w:pPr>
    </w:p>
    <w:p w:rsidR="00BA17CF" w:rsidRPr="00B250C8" w:rsidRDefault="00BA17CF" w:rsidP="00E155B7">
      <w:pPr>
        <w:rPr>
          <w:rFonts w:ascii="Times New Roman" w:hAnsi="Times New Roman" w:cs="Times New Roman"/>
        </w:rPr>
      </w:pPr>
      <w:r w:rsidRPr="00556EB4">
        <w:rPr>
          <w:rFonts w:ascii="Times New Roman" w:hAnsi="Times New Roman" w:cs="Times New Roman"/>
        </w:rPr>
        <w:t>ATTEST:  ________________________________</w:t>
      </w:r>
    </w:p>
    <w:p w:rsidR="00BA17CF" w:rsidRPr="00B250C8" w:rsidRDefault="00BA17CF" w:rsidP="00B1694E">
      <w:pPr>
        <w:rPr>
          <w:rFonts w:ascii="Times New Roman" w:hAnsi="Times New Roman" w:cs="Times New Roman"/>
        </w:rPr>
      </w:pPr>
      <w:r w:rsidRPr="00B250C8">
        <w:rPr>
          <w:rFonts w:ascii="Times New Roman" w:hAnsi="Times New Roman" w:cs="Times New Roman"/>
        </w:rPr>
        <w:t xml:space="preserve">                    Steven W. Brautigam, Clerk/Treasurer</w:t>
      </w:r>
    </w:p>
    <w:sectPr w:rsidR="00BA17CF" w:rsidRPr="00B250C8" w:rsidSect="00D12F06">
      <w:footerReference w:type="default" r:id="rId8"/>
      <w:pgSz w:w="12240" w:h="15840"/>
      <w:pgMar w:top="5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7CF" w:rsidRDefault="00BA17CF">
      <w:r>
        <w:separator/>
      </w:r>
    </w:p>
  </w:endnote>
  <w:endnote w:type="continuationSeparator" w:id="0">
    <w:p w:rsidR="00BA17CF" w:rsidRDefault="00BA17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7CF" w:rsidRPr="00791CFF" w:rsidRDefault="00BA17CF" w:rsidP="0047152B">
    <w:pPr>
      <w:pStyle w:val="Footer"/>
      <w:jc w:val="both"/>
      <w:rPr>
        <w:rFonts w:ascii="Times New Roman" w:hAnsi="Times New Roman" w:cs="Times New Roman"/>
        <w:sz w:val="18"/>
        <w:szCs w:val="18"/>
      </w:rPr>
    </w:pPr>
    <w:smartTag w:uri="urn:schemas-microsoft-com:office:smarttags" w:element="PlaceName">
      <w:r>
        <w:rPr>
          <w:rFonts w:ascii="Times New Roman" w:hAnsi="Times New Roman" w:cs="Times New Roman"/>
          <w:sz w:val="18"/>
          <w:szCs w:val="18"/>
        </w:rPr>
        <w:t>Inc.</w:t>
      </w:r>
    </w:smartTag>
    <w:r>
      <w:rPr>
        <w:rFonts w:ascii="Times New Roman" w:hAnsi="Times New Roman" w:cs="Times New Roman"/>
        <w:sz w:val="18"/>
        <w:szCs w:val="18"/>
      </w:rPr>
      <w:t xml:space="preserve"> </w:t>
    </w:r>
    <w:smartTag w:uri="urn:schemas-microsoft-com:office:smarttags" w:element="PlaceType">
      <w:r>
        <w:rPr>
          <w:rFonts w:ascii="Times New Roman" w:hAnsi="Times New Roman" w:cs="Times New Roman"/>
          <w:sz w:val="18"/>
          <w:szCs w:val="18"/>
        </w:rPr>
        <w:t>Village</w:t>
      </w:r>
    </w:smartTag>
    <w:r>
      <w:rPr>
        <w:rFonts w:ascii="Times New Roman" w:hAnsi="Times New Roman" w:cs="Times New Roman"/>
        <w:sz w:val="18"/>
        <w:szCs w:val="18"/>
      </w:rPr>
      <w:t xml:space="preserve"> of </w:t>
    </w:r>
    <w:smartTag w:uri="urn:schemas-microsoft-com:office:smarttags" w:element="place">
      <w:smartTag w:uri="urn:schemas-microsoft-com:office:smarttags" w:element="PlaceType">
        <w:r>
          <w:rPr>
            <w:rFonts w:ascii="Times New Roman" w:hAnsi="Times New Roman" w:cs="Times New Roman"/>
            <w:sz w:val="18"/>
            <w:szCs w:val="18"/>
          </w:rPr>
          <w:t>Ocean</w:t>
        </w:r>
      </w:smartTag>
      <w:r>
        <w:rPr>
          <w:rFonts w:ascii="Times New Roman" w:hAnsi="Times New Roman" w:cs="Times New Roman"/>
          <w:sz w:val="18"/>
          <w:szCs w:val="18"/>
        </w:rPr>
        <w:t xml:space="preserve"> </w:t>
      </w:r>
      <w:smartTag w:uri="urn:schemas-microsoft-com:office:smarttags" w:element="PlaceType">
        <w:r w:rsidRPr="00B9050E">
          <w:rPr>
            <w:rFonts w:ascii="Times New Roman" w:hAnsi="Times New Roman" w:cs="Times New Roman"/>
            <w:sz w:val="18"/>
            <w:szCs w:val="18"/>
          </w:rPr>
          <w:t>Beach</w:t>
        </w:r>
      </w:smartTag>
    </w:smartTag>
    <w:r w:rsidRPr="00B9050E">
      <w:rPr>
        <w:rFonts w:ascii="Times New Roman" w:hAnsi="Times New Roman" w:cs="Times New Roman"/>
        <w:sz w:val="18"/>
        <w:szCs w:val="18"/>
      </w:rPr>
      <w:t xml:space="preserve">                                                      </w:t>
    </w:r>
    <w:r>
      <w:rPr>
        <w:rFonts w:ascii="Times New Roman" w:hAnsi="Times New Roman" w:cs="Times New Roman"/>
        <w:sz w:val="18"/>
        <w:szCs w:val="18"/>
      </w:rPr>
      <w:t xml:space="preserve"> </w:t>
    </w:r>
    <w:r>
      <w:rPr>
        <w:rStyle w:val="PageNumber"/>
        <w:rFonts w:ascii="Times New Roman" w:hAnsi="Times New Roman"/>
        <w:sz w:val="18"/>
        <w:szCs w:val="18"/>
      </w:rPr>
      <w:tab/>
      <w:t xml:space="preserve">                                                                 </w:t>
    </w:r>
    <w:r w:rsidRPr="00791CFF">
      <w:rPr>
        <w:rFonts w:ascii="Times New Roman" w:hAnsi="Times New Roman" w:cs="Times New Roman"/>
        <w:sz w:val="18"/>
        <w:szCs w:val="18"/>
      </w:rPr>
      <w:t>Adopted:</w:t>
    </w:r>
    <w:r>
      <w:rPr>
        <w:rFonts w:ascii="Times New Roman" w:hAnsi="Times New Roman" w:cs="Times New Roman"/>
        <w:sz w:val="18"/>
        <w:szCs w:val="18"/>
      </w:rPr>
      <w:t xml:space="preserve"> August 18, 2012</w:t>
    </w:r>
  </w:p>
  <w:p w:rsidR="00BA17CF" w:rsidRPr="00E04DFB" w:rsidRDefault="00BA17CF" w:rsidP="00E04DFB">
    <w:pPr>
      <w:pStyle w:val="Footer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7CF" w:rsidRDefault="00BA17CF">
      <w:r>
        <w:separator/>
      </w:r>
    </w:p>
  </w:footnote>
  <w:footnote w:type="continuationSeparator" w:id="0">
    <w:p w:rsidR="00BA17CF" w:rsidRDefault="00BA17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81FDF"/>
    <w:multiLevelType w:val="hybridMultilevel"/>
    <w:tmpl w:val="C57A6F4E"/>
    <w:lvl w:ilvl="0" w:tplc="D6622466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0D86C00"/>
    <w:multiLevelType w:val="hybridMultilevel"/>
    <w:tmpl w:val="ED02FA7E"/>
    <w:lvl w:ilvl="0" w:tplc="ACC6D0E8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>
    <w:nsid w:val="1F067387"/>
    <w:multiLevelType w:val="hybridMultilevel"/>
    <w:tmpl w:val="2E5A9FCE"/>
    <w:lvl w:ilvl="0" w:tplc="E8DE47AE">
      <w:start w:val="1"/>
      <w:numFmt w:val="decimal"/>
      <w:lvlText w:val="(%1)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">
    <w:nsid w:val="32954D7C"/>
    <w:multiLevelType w:val="hybridMultilevel"/>
    <w:tmpl w:val="C9CAFE00"/>
    <w:lvl w:ilvl="0" w:tplc="03A66E7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42405B15"/>
    <w:multiLevelType w:val="hybridMultilevel"/>
    <w:tmpl w:val="ABD82646"/>
    <w:lvl w:ilvl="0" w:tplc="F982BC8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48A3481B"/>
    <w:multiLevelType w:val="hybridMultilevel"/>
    <w:tmpl w:val="DE1A2A24"/>
    <w:lvl w:ilvl="0" w:tplc="04090001">
      <w:start w:val="1"/>
      <w:numFmt w:val="bullet"/>
      <w:lvlText w:val=""/>
      <w:lvlJc w:val="left"/>
      <w:pPr>
        <w:tabs>
          <w:tab w:val="num" w:pos="1597"/>
        </w:tabs>
        <w:ind w:left="159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6">
    <w:nsid w:val="49D93CBB"/>
    <w:multiLevelType w:val="hybridMultilevel"/>
    <w:tmpl w:val="347E4B86"/>
    <w:lvl w:ilvl="0" w:tplc="4B602B16">
      <w:start w:val="1"/>
      <w:numFmt w:val="decimal"/>
      <w:lvlText w:val="%1."/>
      <w:lvlJc w:val="left"/>
      <w:pPr>
        <w:ind w:left="15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54A20292"/>
    <w:multiLevelType w:val="hybridMultilevel"/>
    <w:tmpl w:val="190AF5FE"/>
    <w:lvl w:ilvl="0" w:tplc="81A620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6CCC0DB1"/>
    <w:multiLevelType w:val="hybridMultilevel"/>
    <w:tmpl w:val="CC4E7874"/>
    <w:lvl w:ilvl="0" w:tplc="25300E3E">
      <w:start w:val="1"/>
      <w:numFmt w:val="decimal"/>
      <w:lvlText w:val="%1."/>
      <w:lvlJc w:val="left"/>
      <w:pPr>
        <w:ind w:left="10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9">
    <w:nsid w:val="71104E1B"/>
    <w:multiLevelType w:val="hybridMultilevel"/>
    <w:tmpl w:val="DEC00498"/>
    <w:lvl w:ilvl="0" w:tplc="26B0B97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74326795"/>
    <w:multiLevelType w:val="hybridMultilevel"/>
    <w:tmpl w:val="4D809A28"/>
    <w:lvl w:ilvl="0" w:tplc="0D3029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7D5C73FD"/>
    <w:multiLevelType w:val="hybridMultilevel"/>
    <w:tmpl w:val="903E261A"/>
    <w:lvl w:ilvl="0" w:tplc="1F02EF4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7E0F5C87"/>
    <w:multiLevelType w:val="hybridMultilevel"/>
    <w:tmpl w:val="F5763476"/>
    <w:lvl w:ilvl="0" w:tplc="9806B93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11"/>
  </w:num>
  <w:num w:numId="5">
    <w:abstractNumId w:val="0"/>
  </w:num>
  <w:num w:numId="6">
    <w:abstractNumId w:val="3"/>
  </w:num>
  <w:num w:numId="7">
    <w:abstractNumId w:val="1"/>
  </w:num>
  <w:num w:numId="8">
    <w:abstractNumId w:val="4"/>
  </w:num>
  <w:num w:numId="9">
    <w:abstractNumId w:val="10"/>
  </w:num>
  <w:num w:numId="10">
    <w:abstractNumId w:val="9"/>
  </w:num>
  <w:num w:numId="11">
    <w:abstractNumId w:val="8"/>
  </w:num>
  <w:num w:numId="12">
    <w:abstractNumId w:val="7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efaultTableStyle w:val="TableGrid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7FBA"/>
    <w:rsid w:val="00007F31"/>
    <w:rsid w:val="00010360"/>
    <w:rsid w:val="0001078E"/>
    <w:rsid w:val="00011E7C"/>
    <w:rsid w:val="00013638"/>
    <w:rsid w:val="0001476F"/>
    <w:rsid w:val="000207FF"/>
    <w:rsid w:val="00026615"/>
    <w:rsid w:val="000341B1"/>
    <w:rsid w:val="00037220"/>
    <w:rsid w:val="0004769B"/>
    <w:rsid w:val="00052690"/>
    <w:rsid w:val="0005277E"/>
    <w:rsid w:val="00053321"/>
    <w:rsid w:val="000703F2"/>
    <w:rsid w:val="000723EC"/>
    <w:rsid w:val="00081069"/>
    <w:rsid w:val="00084AF2"/>
    <w:rsid w:val="00086054"/>
    <w:rsid w:val="000913F8"/>
    <w:rsid w:val="00095CC5"/>
    <w:rsid w:val="000960B2"/>
    <w:rsid w:val="00096592"/>
    <w:rsid w:val="000A1199"/>
    <w:rsid w:val="000B1981"/>
    <w:rsid w:val="000B2FDD"/>
    <w:rsid w:val="000B5105"/>
    <w:rsid w:val="000C3963"/>
    <w:rsid w:val="000E353E"/>
    <w:rsid w:val="000E6EDE"/>
    <w:rsid w:val="000F0017"/>
    <w:rsid w:val="00101E5C"/>
    <w:rsid w:val="001102F2"/>
    <w:rsid w:val="00110DCF"/>
    <w:rsid w:val="00114E3A"/>
    <w:rsid w:val="001158E1"/>
    <w:rsid w:val="00133044"/>
    <w:rsid w:val="00143509"/>
    <w:rsid w:val="0014385A"/>
    <w:rsid w:val="00144A35"/>
    <w:rsid w:val="00157BE0"/>
    <w:rsid w:val="00157FA0"/>
    <w:rsid w:val="0017096B"/>
    <w:rsid w:val="00174D2E"/>
    <w:rsid w:val="00181BD6"/>
    <w:rsid w:val="001911B6"/>
    <w:rsid w:val="00191836"/>
    <w:rsid w:val="00195826"/>
    <w:rsid w:val="00197E34"/>
    <w:rsid w:val="001A1ADE"/>
    <w:rsid w:val="001B07E4"/>
    <w:rsid w:val="001C3431"/>
    <w:rsid w:val="001C67ED"/>
    <w:rsid w:val="001D06A9"/>
    <w:rsid w:val="001D21AC"/>
    <w:rsid w:val="001D5264"/>
    <w:rsid w:val="001D526B"/>
    <w:rsid w:val="001E0B31"/>
    <w:rsid w:val="001E410A"/>
    <w:rsid w:val="001E5435"/>
    <w:rsid w:val="001E58E5"/>
    <w:rsid w:val="001E595A"/>
    <w:rsid w:val="001E74A1"/>
    <w:rsid w:val="001F21E3"/>
    <w:rsid w:val="001F26F8"/>
    <w:rsid w:val="001F60BC"/>
    <w:rsid w:val="001F79B7"/>
    <w:rsid w:val="00211AE5"/>
    <w:rsid w:val="00212C36"/>
    <w:rsid w:val="0021671E"/>
    <w:rsid w:val="00220DCA"/>
    <w:rsid w:val="00226F9C"/>
    <w:rsid w:val="00235642"/>
    <w:rsid w:val="00237A6E"/>
    <w:rsid w:val="00241660"/>
    <w:rsid w:val="002455C8"/>
    <w:rsid w:val="00251BEA"/>
    <w:rsid w:val="00251D3D"/>
    <w:rsid w:val="00256C48"/>
    <w:rsid w:val="00261BEC"/>
    <w:rsid w:val="00266D00"/>
    <w:rsid w:val="00272EF9"/>
    <w:rsid w:val="0029005B"/>
    <w:rsid w:val="00292483"/>
    <w:rsid w:val="00296578"/>
    <w:rsid w:val="002A5417"/>
    <w:rsid w:val="002A6A01"/>
    <w:rsid w:val="002B5B03"/>
    <w:rsid w:val="002C2329"/>
    <w:rsid w:val="002C2C1C"/>
    <w:rsid w:val="002C5821"/>
    <w:rsid w:val="002D4E6F"/>
    <w:rsid w:val="002D7FBA"/>
    <w:rsid w:val="002E2DF1"/>
    <w:rsid w:val="002F4B2E"/>
    <w:rsid w:val="002F5B95"/>
    <w:rsid w:val="003009BA"/>
    <w:rsid w:val="00301B86"/>
    <w:rsid w:val="00302A2E"/>
    <w:rsid w:val="00305566"/>
    <w:rsid w:val="003104B4"/>
    <w:rsid w:val="00315BC3"/>
    <w:rsid w:val="00337B3E"/>
    <w:rsid w:val="003408AE"/>
    <w:rsid w:val="00345044"/>
    <w:rsid w:val="0034635A"/>
    <w:rsid w:val="003623FD"/>
    <w:rsid w:val="00365151"/>
    <w:rsid w:val="0036695B"/>
    <w:rsid w:val="0038107F"/>
    <w:rsid w:val="003830E8"/>
    <w:rsid w:val="00393A0D"/>
    <w:rsid w:val="00394ACB"/>
    <w:rsid w:val="003A0954"/>
    <w:rsid w:val="003A5C36"/>
    <w:rsid w:val="003C08A4"/>
    <w:rsid w:val="003C4ABE"/>
    <w:rsid w:val="003D1B3E"/>
    <w:rsid w:val="003D25A4"/>
    <w:rsid w:val="003D5242"/>
    <w:rsid w:val="003E333C"/>
    <w:rsid w:val="003E337B"/>
    <w:rsid w:val="003E39D6"/>
    <w:rsid w:val="003E7B55"/>
    <w:rsid w:val="003F323C"/>
    <w:rsid w:val="003F4E51"/>
    <w:rsid w:val="003F6E0A"/>
    <w:rsid w:val="0041207C"/>
    <w:rsid w:val="00425DF7"/>
    <w:rsid w:val="00437135"/>
    <w:rsid w:val="00447378"/>
    <w:rsid w:val="00453CAE"/>
    <w:rsid w:val="00462E74"/>
    <w:rsid w:val="0047152B"/>
    <w:rsid w:val="004825A3"/>
    <w:rsid w:val="00485BF6"/>
    <w:rsid w:val="0048634E"/>
    <w:rsid w:val="004866D8"/>
    <w:rsid w:val="00486A10"/>
    <w:rsid w:val="00490BB1"/>
    <w:rsid w:val="004B583B"/>
    <w:rsid w:val="004B7A9C"/>
    <w:rsid w:val="004C6DBB"/>
    <w:rsid w:val="004D5649"/>
    <w:rsid w:val="004E57F3"/>
    <w:rsid w:val="004E684A"/>
    <w:rsid w:val="004F77C4"/>
    <w:rsid w:val="0050065A"/>
    <w:rsid w:val="00513DD0"/>
    <w:rsid w:val="00516238"/>
    <w:rsid w:val="00516443"/>
    <w:rsid w:val="00520DB5"/>
    <w:rsid w:val="00525987"/>
    <w:rsid w:val="005475B2"/>
    <w:rsid w:val="005543F8"/>
    <w:rsid w:val="00556EB4"/>
    <w:rsid w:val="005602E2"/>
    <w:rsid w:val="0056164E"/>
    <w:rsid w:val="00570B69"/>
    <w:rsid w:val="00581E64"/>
    <w:rsid w:val="00586847"/>
    <w:rsid w:val="005908D9"/>
    <w:rsid w:val="005977AF"/>
    <w:rsid w:val="005A213B"/>
    <w:rsid w:val="005C69AA"/>
    <w:rsid w:val="005D27CF"/>
    <w:rsid w:val="005D7D80"/>
    <w:rsid w:val="005E6123"/>
    <w:rsid w:val="005F2BED"/>
    <w:rsid w:val="00613CEC"/>
    <w:rsid w:val="00615405"/>
    <w:rsid w:val="00615876"/>
    <w:rsid w:val="00621B1E"/>
    <w:rsid w:val="00622104"/>
    <w:rsid w:val="00624A81"/>
    <w:rsid w:val="00633B3E"/>
    <w:rsid w:val="0063651D"/>
    <w:rsid w:val="00637981"/>
    <w:rsid w:val="00650B8D"/>
    <w:rsid w:val="00664724"/>
    <w:rsid w:val="006731DB"/>
    <w:rsid w:val="00674A0E"/>
    <w:rsid w:val="00675C6E"/>
    <w:rsid w:val="00675F5F"/>
    <w:rsid w:val="006820E2"/>
    <w:rsid w:val="006828DA"/>
    <w:rsid w:val="00686D07"/>
    <w:rsid w:val="00694F46"/>
    <w:rsid w:val="006A3939"/>
    <w:rsid w:val="006B0199"/>
    <w:rsid w:val="006B7711"/>
    <w:rsid w:val="006D2360"/>
    <w:rsid w:val="006D2C16"/>
    <w:rsid w:val="006D7FCF"/>
    <w:rsid w:val="006E45C0"/>
    <w:rsid w:val="006E7866"/>
    <w:rsid w:val="00717025"/>
    <w:rsid w:val="00723A20"/>
    <w:rsid w:val="00732F27"/>
    <w:rsid w:val="00742E6E"/>
    <w:rsid w:val="00743AA3"/>
    <w:rsid w:val="007616D0"/>
    <w:rsid w:val="0076609C"/>
    <w:rsid w:val="00776F0A"/>
    <w:rsid w:val="00780C1B"/>
    <w:rsid w:val="00785DC1"/>
    <w:rsid w:val="00791CFF"/>
    <w:rsid w:val="007A357F"/>
    <w:rsid w:val="007A7F15"/>
    <w:rsid w:val="007B1700"/>
    <w:rsid w:val="007B787A"/>
    <w:rsid w:val="007C0F33"/>
    <w:rsid w:val="007C2680"/>
    <w:rsid w:val="007E0626"/>
    <w:rsid w:val="007F2609"/>
    <w:rsid w:val="00804FC4"/>
    <w:rsid w:val="00812434"/>
    <w:rsid w:val="0082282A"/>
    <w:rsid w:val="0083181B"/>
    <w:rsid w:val="00833F2D"/>
    <w:rsid w:val="00845687"/>
    <w:rsid w:val="00851E8D"/>
    <w:rsid w:val="00853C57"/>
    <w:rsid w:val="00855EAB"/>
    <w:rsid w:val="0085692E"/>
    <w:rsid w:val="00862CBB"/>
    <w:rsid w:val="00872303"/>
    <w:rsid w:val="008779CF"/>
    <w:rsid w:val="008803E5"/>
    <w:rsid w:val="008820E6"/>
    <w:rsid w:val="0088228D"/>
    <w:rsid w:val="008876CD"/>
    <w:rsid w:val="00887F33"/>
    <w:rsid w:val="00893B03"/>
    <w:rsid w:val="008956BE"/>
    <w:rsid w:val="008A5546"/>
    <w:rsid w:val="008B075F"/>
    <w:rsid w:val="008B1C38"/>
    <w:rsid w:val="008B4B05"/>
    <w:rsid w:val="008B4C7C"/>
    <w:rsid w:val="008C6076"/>
    <w:rsid w:val="008D262B"/>
    <w:rsid w:val="008D3C60"/>
    <w:rsid w:val="008E547F"/>
    <w:rsid w:val="008F3952"/>
    <w:rsid w:val="00905208"/>
    <w:rsid w:val="00905402"/>
    <w:rsid w:val="009124CF"/>
    <w:rsid w:val="009172BF"/>
    <w:rsid w:val="00921BFE"/>
    <w:rsid w:val="00921F47"/>
    <w:rsid w:val="009422F3"/>
    <w:rsid w:val="00942DA6"/>
    <w:rsid w:val="00954B5A"/>
    <w:rsid w:val="00957B75"/>
    <w:rsid w:val="009665E6"/>
    <w:rsid w:val="00976294"/>
    <w:rsid w:val="00982844"/>
    <w:rsid w:val="00984D99"/>
    <w:rsid w:val="009A22A9"/>
    <w:rsid w:val="009B54CF"/>
    <w:rsid w:val="009C7A24"/>
    <w:rsid w:val="009F196C"/>
    <w:rsid w:val="009F3C49"/>
    <w:rsid w:val="009F6B63"/>
    <w:rsid w:val="00A02812"/>
    <w:rsid w:val="00A02DC4"/>
    <w:rsid w:val="00A03BF1"/>
    <w:rsid w:val="00A07827"/>
    <w:rsid w:val="00A15A8B"/>
    <w:rsid w:val="00A26598"/>
    <w:rsid w:val="00A26B6D"/>
    <w:rsid w:val="00A314EA"/>
    <w:rsid w:val="00A35727"/>
    <w:rsid w:val="00A36BBA"/>
    <w:rsid w:val="00A37B82"/>
    <w:rsid w:val="00A446DB"/>
    <w:rsid w:val="00A45422"/>
    <w:rsid w:val="00A56E70"/>
    <w:rsid w:val="00A61101"/>
    <w:rsid w:val="00A70C90"/>
    <w:rsid w:val="00A728D7"/>
    <w:rsid w:val="00A817AA"/>
    <w:rsid w:val="00A818D3"/>
    <w:rsid w:val="00A852E9"/>
    <w:rsid w:val="00A87B61"/>
    <w:rsid w:val="00A917CA"/>
    <w:rsid w:val="00A940EF"/>
    <w:rsid w:val="00A95625"/>
    <w:rsid w:val="00A97438"/>
    <w:rsid w:val="00AA0A0A"/>
    <w:rsid w:val="00AA0AD6"/>
    <w:rsid w:val="00AA46DF"/>
    <w:rsid w:val="00AA47E4"/>
    <w:rsid w:val="00AA6952"/>
    <w:rsid w:val="00AB6FDD"/>
    <w:rsid w:val="00AC3606"/>
    <w:rsid w:val="00AD0369"/>
    <w:rsid w:val="00AE530E"/>
    <w:rsid w:val="00AE62FA"/>
    <w:rsid w:val="00B00AC7"/>
    <w:rsid w:val="00B1694E"/>
    <w:rsid w:val="00B250C8"/>
    <w:rsid w:val="00B31BA3"/>
    <w:rsid w:val="00B335DE"/>
    <w:rsid w:val="00B37702"/>
    <w:rsid w:val="00B4523F"/>
    <w:rsid w:val="00B46AC2"/>
    <w:rsid w:val="00B55425"/>
    <w:rsid w:val="00B573A0"/>
    <w:rsid w:val="00B609C4"/>
    <w:rsid w:val="00B75CB9"/>
    <w:rsid w:val="00B84266"/>
    <w:rsid w:val="00B86EFA"/>
    <w:rsid w:val="00B9050E"/>
    <w:rsid w:val="00B934E4"/>
    <w:rsid w:val="00B94F80"/>
    <w:rsid w:val="00BA17CF"/>
    <w:rsid w:val="00BA344F"/>
    <w:rsid w:val="00BB7AE9"/>
    <w:rsid w:val="00BB7C1E"/>
    <w:rsid w:val="00BB7DCF"/>
    <w:rsid w:val="00BC7A28"/>
    <w:rsid w:val="00BD1043"/>
    <w:rsid w:val="00BE7575"/>
    <w:rsid w:val="00BF1711"/>
    <w:rsid w:val="00BF4A4F"/>
    <w:rsid w:val="00C04273"/>
    <w:rsid w:val="00C21831"/>
    <w:rsid w:val="00C26041"/>
    <w:rsid w:val="00C3607F"/>
    <w:rsid w:val="00C4348F"/>
    <w:rsid w:val="00C44417"/>
    <w:rsid w:val="00C47299"/>
    <w:rsid w:val="00C55C53"/>
    <w:rsid w:val="00C612AE"/>
    <w:rsid w:val="00C61363"/>
    <w:rsid w:val="00C65638"/>
    <w:rsid w:val="00C6574D"/>
    <w:rsid w:val="00C840D7"/>
    <w:rsid w:val="00CA4E56"/>
    <w:rsid w:val="00CA5545"/>
    <w:rsid w:val="00CB7700"/>
    <w:rsid w:val="00CC4814"/>
    <w:rsid w:val="00CC533A"/>
    <w:rsid w:val="00CC5A4A"/>
    <w:rsid w:val="00CD4FF6"/>
    <w:rsid w:val="00D1075C"/>
    <w:rsid w:val="00D12F06"/>
    <w:rsid w:val="00D1688E"/>
    <w:rsid w:val="00D17202"/>
    <w:rsid w:val="00D2100E"/>
    <w:rsid w:val="00D219C2"/>
    <w:rsid w:val="00D220D7"/>
    <w:rsid w:val="00D2714E"/>
    <w:rsid w:val="00D31411"/>
    <w:rsid w:val="00D3505C"/>
    <w:rsid w:val="00D65FB9"/>
    <w:rsid w:val="00D72BFE"/>
    <w:rsid w:val="00D73498"/>
    <w:rsid w:val="00D96ACF"/>
    <w:rsid w:val="00DA1E1A"/>
    <w:rsid w:val="00DA6E44"/>
    <w:rsid w:val="00DD5C73"/>
    <w:rsid w:val="00DF3D46"/>
    <w:rsid w:val="00E04DFB"/>
    <w:rsid w:val="00E101BA"/>
    <w:rsid w:val="00E13F50"/>
    <w:rsid w:val="00E155B7"/>
    <w:rsid w:val="00E27E40"/>
    <w:rsid w:val="00E374B0"/>
    <w:rsid w:val="00E44925"/>
    <w:rsid w:val="00E47B18"/>
    <w:rsid w:val="00E57E6A"/>
    <w:rsid w:val="00E60921"/>
    <w:rsid w:val="00E66F29"/>
    <w:rsid w:val="00E745AC"/>
    <w:rsid w:val="00E816FE"/>
    <w:rsid w:val="00E82646"/>
    <w:rsid w:val="00E838A9"/>
    <w:rsid w:val="00E87BD7"/>
    <w:rsid w:val="00E93D8F"/>
    <w:rsid w:val="00E9498F"/>
    <w:rsid w:val="00EA185E"/>
    <w:rsid w:val="00EC6FDE"/>
    <w:rsid w:val="00ED7403"/>
    <w:rsid w:val="00ED7FA4"/>
    <w:rsid w:val="00F004D3"/>
    <w:rsid w:val="00F0300B"/>
    <w:rsid w:val="00F03653"/>
    <w:rsid w:val="00F05697"/>
    <w:rsid w:val="00F12AC2"/>
    <w:rsid w:val="00F1505B"/>
    <w:rsid w:val="00F15C9D"/>
    <w:rsid w:val="00F176C2"/>
    <w:rsid w:val="00F2255B"/>
    <w:rsid w:val="00F40EED"/>
    <w:rsid w:val="00F40F08"/>
    <w:rsid w:val="00F4761F"/>
    <w:rsid w:val="00F51D7B"/>
    <w:rsid w:val="00F542F5"/>
    <w:rsid w:val="00F546C1"/>
    <w:rsid w:val="00F57E83"/>
    <w:rsid w:val="00F6093C"/>
    <w:rsid w:val="00F63001"/>
    <w:rsid w:val="00F64194"/>
    <w:rsid w:val="00F72639"/>
    <w:rsid w:val="00F9564C"/>
    <w:rsid w:val="00FA0823"/>
    <w:rsid w:val="00FA0AE0"/>
    <w:rsid w:val="00FC2FA0"/>
    <w:rsid w:val="00FC748E"/>
    <w:rsid w:val="00FC799F"/>
    <w:rsid w:val="00FD0831"/>
    <w:rsid w:val="00FE0276"/>
    <w:rsid w:val="00FE03ED"/>
    <w:rsid w:val="00FE09DC"/>
    <w:rsid w:val="00FE2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F6B63"/>
    <w:rPr>
      <w:rFonts w:ascii="Century Gothic" w:hAnsi="Century Gothic" w:cs="Century Gothic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F6B63"/>
    <w:pPr>
      <w:keepNext/>
      <w:widowControl w:val="0"/>
      <w:jc w:val="center"/>
      <w:outlineLvl w:val="0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527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80C1B"/>
    <w:pPr>
      <w:spacing w:before="240" w:after="60"/>
      <w:outlineLvl w:val="5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B4B05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B4B05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B4B05"/>
    <w:rPr>
      <w:rFonts w:ascii="Calibri" w:hAnsi="Calibri" w:cs="Calibri"/>
      <w:b/>
      <w:bCs/>
    </w:rPr>
  </w:style>
  <w:style w:type="paragraph" w:styleId="EnvelopeAddress">
    <w:name w:val="envelope address"/>
    <w:basedOn w:val="Normal"/>
    <w:uiPriority w:val="99"/>
    <w:rsid w:val="009F6B63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bCs/>
      <w:i/>
      <w:iCs/>
      <w:sz w:val="24"/>
      <w:szCs w:val="24"/>
    </w:rPr>
  </w:style>
  <w:style w:type="paragraph" w:styleId="Header">
    <w:name w:val="header"/>
    <w:basedOn w:val="Normal"/>
    <w:link w:val="HeaderChar1"/>
    <w:uiPriority w:val="99"/>
    <w:rsid w:val="00E04D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76294"/>
    <w:rPr>
      <w:rFonts w:ascii="Calibri" w:hAnsi="Calibri" w:cs="Calibri"/>
      <w:sz w:val="24"/>
      <w:szCs w:val="24"/>
    </w:rPr>
  </w:style>
  <w:style w:type="paragraph" w:styleId="Footer">
    <w:name w:val="footer"/>
    <w:basedOn w:val="Normal"/>
    <w:link w:val="FooterChar"/>
    <w:uiPriority w:val="99"/>
    <w:rsid w:val="00E04D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91CFF"/>
    <w:rPr>
      <w:rFonts w:ascii="Century Gothic" w:hAnsi="Century Gothic" w:cs="Century Gothic"/>
      <w:sz w:val="22"/>
      <w:szCs w:val="22"/>
    </w:rPr>
  </w:style>
  <w:style w:type="paragraph" w:styleId="NoSpacing">
    <w:name w:val="No Spacing"/>
    <w:basedOn w:val="Normal"/>
    <w:link w:val="NoSpacingChar"/>
    <w:uiPriority w:val="99"/>
    <w:qFormat/>
    <w:rsid w:val="00DD5C73"/>
    <w:rPr>
      <w:rFonts w:ascii="Calibri" w:hAnsi="Calibri" w:cs="Calibri"/>
      <w:sz w:val="24"/>
      <w:szCs w:val="24"/>
    </w:rPr>
  </w:style>
  <w:style w:type="character" w:customStyle="1" w:styleId="apple-style-span">
    <w:name w:val="apple-style-span"/>
    <w:basedOn w:val="DefaultParagraphFont"/>
    <w:uiPriority w:val="99"/>
    <w:rsid w:val="00675F5F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6B7711"/>
    <w:pPr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B4B05"/>
    <w:rPr>
      <w:rFonts w:ascii="Century Gothic" w:hAnsi="Century Gothic" w:cs="Century Gothic"/>
      <w:sz w:val="20"/>
      <w:szCs w:val="20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9F196C"/>
    <w:rPr>
      <w:rFonts w:ascii="Century Gothic" w:hAnsi="Century Gothic" w:cs="Century Gothic"/>
      <w:sz w:val="22"/>
      <w:szCs w:val="22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743AA3"/>
    <w:pPr>
      <w:jc w:val="center"/>
    </w:pPr>
    <w:rPr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FA0823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91C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1CFF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47152B"/>
    <w:rPr>
      <w:rFonts w:ascii="Calibri" w:hAnsi="Calibri" w:cs="Calibri"/>
      <w:sz w:val="32"/>
      <w:szCs w:val="32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520DB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4385A"/>
    <w:rPr>
      <w:rFonts w:ascii="Century Gothic" w:hAnsi="Century Gothic" w:cs="Century Gothic"/>
    </w:rPr>
  </w:style>
  <w:style w:type="character" w:customStyle="1" w:styleId="Char">
    <w:name w:val="Char"/>
    <w:basedOn w:val="DefaultParagraphFont"/>
    <w:uiPriority w:val="99"/>
    <w:rsid w:val="00A03BF1"/>
    <w:rPr>
      <w:rFonts w:cs="Times New Roman"/>
      <w:sz w:val="24"/>
      <w:szCs w:val="24"/>
      <w:lang w:val="en-US" w:eastAsia="en-US"/>
    </w:rPr>
  </w:style>
  <w:style w:type="character" w:customStyle="1" w:styleId="EmailStyle361">
    <w:name w:val="EmailStyle36"/>
    <w:aliases w:val="EmailStyle36"/>
    <w:basedOn w:val="DefaultParagraphFont"/>
    <w:uiPriority w:val="99"/>
    <w:semiHidden/>
    <w:personal/>
    <w:rsid w:val="001E595A"/>
    <w:rPr>
      <w:rFonts w:ascii="Arial" w:hAnsi="Arial" w:cs="Arial"/>
      <w:color w:val="auto"/>
      <w:sz w:val="20"/>
      <w:szCs w:val="20"/>
    </w:rPr>
  </w:style>
  <w:style w:type="paragraph" w:customStyle="1" w:styleId="nospacing0">
    <w:name w:val="nospacing"/>
    <w:basedOn w:val="Normal"/>
    <w:uiPriority w:val="99"/>
    <w:rsid w:val="00D72BFE"/>
    <w:pPr>
      <w:ind w:left="1080" w:hanging="360"/>
    </w:pPr>
    <w:rPr>
      <w:rFonts w:ascii="Calibri" w:hAnsi="Calibri" w:cs="Calibri"/>
      <w:sz w:val="24"/>
      <w:szCs w:val="24"/>
    </w:rPr>
  </w:style>
  <w:style w:type="table" w:styleId="TableGrid">
    <w:name w:val="Table Grid"/>
    <w:basedOn w:val="TableNormal"/>
    <w:uiPriority w:val="99"/>
    <w:rsid w:val="00CC5A4A"/>
    <w:rPr>
      <w:rFonts w:ascii="Century Gothic" w:hAnsi="Century Gothic" w:cs="Century Gothic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50B8D"/>
    <w:pPr>
      <w:ind w:left="720" w:hanging="360"/>
    </w:pPr>
    <w:rPr>
      <w:rFonts w:ascii="Calibri" w:hAnsi="Calibri" w:cs="Calibri"/>
      <w:sz w:val="24"/>
      <w:szCs w:val="24"/>
    </w:rPr>
  </w:style>
  <w:style w:type="character" w:customStyle="1" w:styleId="Char1">
    <w:name w:val="Char1"/>
    <w:basedOn w:val="DefaultParagraphFont"/>
    <w:uiPriority w:val="99"/>
    <w:rsid w:val="00266D00"/>
    <w:rPr>
      <w:rFonts w:cs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F03653"/>
    <w:rPr>
      <w:rFonts w:cs="Times New Roman"/>
    </w:rPr>
  </w:style>
  <w:style w:type="table" w:styleId="TableTheme">
    <w:name w:val="Table Theme"/>
    <w:basedOn w:val="TableNormal"/>
    <w:uiPriority w:val="99"/>
    <w:rsid w:val="00556EB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272</Words>
  <Characters>1555</Characters>
  <Application>Microsoft Office Outlook</Application>
  <DocSecurity>0</DocSecurity>
  <Lines>0</Lines>
  <Paragraphs>0</Paragraphs>
  <ScaleCrop>false</ScaleCrop>
  <Company>Columbia University Medical Center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Susan</dc:creator>
  <cp:keywords/>
  <dc:description/>
  <cp:lastModifiedBy>Susanxp</cp:lastModifiedBy>
  <cp:revision>2</cp:revision>
  <cp:lastPrinted>2012-07-20T18:52:00Z</cp:lastPrinted>
  <dcterms:created xsi:type="dcterms:W3CDTF">2012-08-20T20:58:00Z</dcterms:created>
  <dcterms:modified xsi:type="dcterms:W3CDTF">2012-08-20T20:58:00Z</dcterms:modified>
</cp:coreProperties>
</file>